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E9" w:rsidRPr="009E2C8B" w:rsidRDefault="00367EE9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9E2C8B">
        <w:rPr>
          <w:rFonts w:ascii="Bookman Old Style" w:hAnsi="Bookman Old Style"/>
          <w:b/>
          <w:sz w:val="36"/>
          <w:szCs w:val="36"/>
        </w:rPr>
        <w:t>INFORMACJA</w:t>
      </w:r>
    </w:p>
    <w:p w:rsidR="00367EE9" w:rsidRPr="009E2C8B" w:rsidRDefault="00367EE9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9E2C8B">
        <w:rPr>
          <w:rFonts w:ascii="Bookman Old Style" w:hAnsi="Bookman Old Style"/>
          <w:b/>
          <w:sz w:val="36"/>
          <w:szCs w:val="36"/>
        </w:rPr>
        <w:t xml:space="preserve">O SPOSOBIE GŁOSOWANIA </w:t>
      </w:r>
    </w:p>
    <w:p w:rsidR="00367EE9" w:rsidRPr="009E2C8B" w:rsidRDefault="00367EE9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9E2C8B">
        <w:rPr>
          <w:rFonts w:ascii="Bookman Old Style" w:hAnsi="Bookman Old Style"/>
          <w:b/>
          <w:sz w:val="36"/>
          <w:szCs w:val="36"/>
        </w:rPr>
        <w:t>ORAZ WARUNKACH WAŻNOŚCI GŁOSU</w:t>
      </w:r>
    </w:p>
    <w:p w:rsidR="00367EE9" w:rsidRPr="009E2C8B" w:rsidRDefault="00367EE9" w:rsidP="00DD6762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9E2C8B">
        <w:rPr>
          <w:rFonts w:ascii="Bookman Old Style" w:hAnsi="Bookman Old Style"/>
          <w:b/>
          <w:sz w:val="32"/>
          <w:szCs w:val="32"/>
        </w:rPr>
        <w:t xml:space="preserve">W PONOWNYM GŁOSOWANIU </w:t>
      </w:r>
      <w:r w:rsidRPr="009E2C8B">
        <w:rPr>
          <w:rFonts w:ascii="Bookman Old Style" w:hAnsi="Bookman Old Style"/>
          <w:b/>
          <w:sz w:val="32"/>
          <w:szCs w:val="32"/>
        </w:rPr>
        <w:br/>
        <w:t>NA WÓJTA, BURMISTRZA, PREZYDENTA MIASTA</w:t>
      </w:r>
    </w:p>
    <w:p w:rsidR="00367EE9" w:rsidRDefault="00367EE9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367EE9" w:rsidRPr="0014447D" w:rsidRDefault="00367EE9" w:rsidP="0014447D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367EE9" w:rsidRDefault="00367EE9" w:rsidP="00DD6762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367EE9" w:rsidRDefault="00367EE9" w:rsidP="00DD6762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KARTA DO GŁOSOWANIA KOLORU RÓŻOWEGO</w:t>
      </w:r>
    </w:p>
    <w:p w:rsidR="00367EE9" w:rsidRDefault="00367EE9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67EE9" w:rsidRDefault="00367EE9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67EE9" w:rsidRDefault="00367EE9" w:rsidP="0004281A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8pt;margin-top:28.55pt;width:105.35pt;height:27.75pt;z-index:251658240">
            <v:textbox>
              <w:txbxContent>
                <w:p w:rsidR="00367EE9" w:rsidRPr="00DD6762" w:rsidRDefault="00367EE9" w:rsidP="0004281A">
                  <w:pPr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DD6762">
                    <w:rPr>
                      <w:rFonts w:ascii="Georgia" w:hAnsi="Georgia"/>
                      <w:b/>
                      <w:sz w:val="24"/>
                      <w:szCs w:val="24"/>
                    </w:rPr>
                    <w:t>Głosy ważne</w:t>
                  </w:r>
                </w:p>
              </w:txbxContent>
            </v:textbox>
          </v:shape>
        </w:pict>
      </w:r>
      <w:r>
        <w:rPr>
          <w:noProof/>
          <w:lang w:eastAsia="pl-PL"/>
        </w:rPr>
      </w:r>
      <w:r w:rsidRPr="00CD0984">
        <w:rPr>
          <w:rFonts w:ascii="Georgia" w:hAnsi="Georgia"/>
          <w:b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width:85.05pt;height:226.75pt;rotation:90;mso-position-horizontal-relative:char;mso-position-vertical-relative:line" fillcolor="green">
            <v:textbox style="mso-next-textbox:#_x0000_s1027">
              <w:txbxContent>
                <w:p w:rsidR="00367EE9" w:rsidRDefault="00367EE9" w:rsidP="0004281A"/>
              </w:txbxContent>
            </v:textbox>
            <w10:anchorlock/>
          </v:shape>
        </w:pict>
      </w:r>
    </w:p>
    <w:p w:rsidR="00367EE9" w:rsidRDefault="00367EE9" w:rsidP="000428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5682">
        <w:rPr>
          <w:rFonts w:ascii="Bookman Old Style" w:hAnsi="Bookman Old Style"/>
          <w:b/>
          <w:sz w:val="24"/>
          <w:szCs w:val="24"/>
        </w:rPr>
        <w:t>głosować można tylko na jednego kandydata</w:t>
      </w:r>
      <w:r>
        <w:rPr>
          <w:rFonts w:ascii="Bookman Old Style" w:hAnsi="Bookman Old Style"/>
          <w:sz w:val="24"/>
          <w:szCs w:val="24"/>
        </w:rPr>
        <w:t>, stawiając na karcie do głosowania znak „x” (dwie linie przecinające się w obrębie kratki) w kratce z lewej strony obok nazwiska kandydata</w:t>
      </w:r>
    </w:p>
    <w:p w:rsidR="00367EE9" w:rsidRDefault="00367EE9" w:rsidP="005A30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67EE9" w:rsidRPr="005A3001" w:rsidRDefault="00367EE9" w:rsidP="005A30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67EE9" w:rsidRDefault="00367EE9" w:rsidP="0004281A">
      <w:pPr>
        <w:rPr>
          <w:rFonts w:ascii="Georgia" w:hAnsi="Georgia"/>
          <w:b/>
          <w:sz w:val="32"/>
          <w:szCs w:val="32"/>
        </w:rPr>
      </w:pPr>
      <w:r>
        <w:rPr>
          <w:noProof/>
          <w:lang w:eastAsia="pl-PL"/>
        </w:rPr>
        <w:pict>
          <v:shape id="_x0000_s1028" type="#_x0000_t202" style="position:absolute;margin-left:3.8pt;margin-top:27.95pt;width:114.35pt;height:27.75pt;z-index:251659264">
            <v:textbox>
              <w:txbxContent>
                <w:p w:rsidR="00367EE9" w:rsidRPr="00DD6762" w:rsidRDefault="00367EE9" w:rsidP="0004281A">
                  <w:pPr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DD6762">
                    <w:rPr>
                      <w:rFonts w:ascii="Georgia" w:hAnsi="Georgia"/>
                      <w:b/>
                      <w:sz w:val="24"/>
                      <w:szCs w:val="24"/>
                    </w:rPr>
                    <w:t>Głosy nieważne</w:t>
                  </w:r>
                </w:p>
              </w:txbxContent>
            </v:textbox>
          </v:shape>
        </w:pict>
      </w:r>
      <w:r>
        <w:rPr>
          <w:noProof/>
          <w:lang w:eastAsia="pl-PL"/>
        </w:rPr>
      </w:r>
      <w:r w:rsidRPr="00DA5C57">
        <w:rPr>
          <w:rFonts w:ascii="Georgia" w:hAnsi="Georgia"/>
          <w:b/>
          <w:sz w:val="32"/>
          <w:szCs w:val="32"/>
        </w:rPr>
        <w:pict>
          <v:shape id="_x0000_s1029" type="#_x0000_t5" style="width:85.05pt;height:226.75pt;rotation:90;mso-position-horizontal-relative:char;mso-position-vertical-relative:line" fillcolor="#c00">
            <v:textbox>
              <w:txbxContent>
                <w:p w:rsidR="00367EE9" w:rsidRDefault="00367EE9" w:rsidP="0004281A"/>
              </w:txbxContent>
            </v:textbox>
            <w10:anchorlock/>
          </v:shape>
        </w:pict>
      </w:r>
    </w:p>
    <w:p w:rsidR="00367EE9" w:rsidRPr="00BE3E45" w:rsidRDefault="00367EE9" w:rsidP="0004281A">
      <w:pPr>
        <w:rPr>
          <w:rFonts w:ascii="Bookman Old Style" w:hAnsi="Bookman Old Style"/>
          <w:sz w:val="24"/>
          <w:szCs w:val="24"/>
        </w:rPr>
      </w:pPr>
      <w:r w:rsidRPr="00BE3E45">
        <w:rPr>
          <w:rFonts w:ascii="Bookman Old Style" w:hAnsi="Bookman Old Style"/>
          <w:b/>
          <w:sz w:val="24"/>
          <w:szCs w:val="24"/>
        </w:rPr>
        <w:t>Przyczyną nieważności głosu jest:</w:t>
      </w:r>
    </w:p>
    <w:p w:rsidR="00367EE9" w:rsidRDefault="00367EE9" w:rsidP="000428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oddanie głosu na dwóch kandydatów</w:t>
      </w:r>
    </w:p>
    <w:p w:rsidR="00367EE9" w:rsidRDefault="00367EE9" w:rsidP="000428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niepostawienie znaku „x” w żadnej kratce</w:t>
      </w:r>
    </w:p>
    <w:p w:rsidR="00367EE9" w:rsidRDefault="00367EE9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67EE9" w:rsidRDefault="00367EE9">
      <w:pPr>
        <w:rPr>
          <w:rFonts w:ascii="Bookman Old Style" w:hAnsi="Bookman Old Style"/>
          <w:b/>
          <w:sz w:val="24"/>
          <w:szCs w:val="24"/>
        </w:rPr>
      </w:pPr>
    </w:p>
    <w:p w:rsidR="00367EE9" w:rsidRDefault="00367EE9" w:rsidP="005A3001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NIEWAŻNE SĄ KARTY DO GŁOSOWANIA </w:t>
      </w:r>
      <w:r>
        <w:rPr>
          <w:rFonts w:ascii="Bookman Old Style" w:hAnsi="Bookman Old Style"/>
          <w:sz w:val="28"/>
          <w:szCs w:val="28"/>
        </w:rPr>
        <w:t>INNE NIŻ URZĘDOWO USTALONE LUB NIEOPATRZONE PIECZĘCIĄ OBWODOWEJ KOMISJI WYBORCZEJ</w:t>
      </w:r>
    </w:p>
    <w:p w:rsidR="00367EE9" w:rsidRDefault="00367EE9">
      <w:pPr>
        <w:rPr>
          <w:rFonts w:ascii="Bookman Old Style" w:hAnsi="Bookman Old Style"/>
          <w:b/>
          <w:sz w:val="24"/>
          <w:szCs w:val="24"/>
        </w:rPr>
      </w:pPr>
    </w:p>
    <w:sectPr w:rsidR="00367EE9" w:rsidSect="005A5682">
      <w:headerReference w:type="default" r:id="rId7"/>
      <w:headerReference w:type="first" r:id="rId8"/>
      <w:pgSz w:w="11906" w:h="16838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EE9" w:rsidRDefault="00367EE9" w:rsidP="00DD6762">
      <w:pPr>
        <w:spacing w:after="0" w:line="240" w:lineRule="auto"/>
      </w:pPr>
      <w:r>
        <w:separator/>
      </w:r>
    </w:p>
  </w:endnote>
  <w:endnote w:type="continuationSeparator" w:id="0">
    <w:p w:rsidR="00367EE9" w:rsidRDefault="00367EE9" w:rsidP="00DD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EE9" w:rsidRDefault="00367EE9" w:rsidP="00DD6762">
      <w:pPr>
        <w:spacing w:after="0" w:line="240" w:lineRule="auto"/>
      </w:pPr>
      <w:r>
        <w:separator/>
      </w:r>
    </w:p>
  </w:footnote>
  <w:footnote w:type="continuationSeparator" w:id="0">
    <w:p w:rsidR="00367EE9" w:rsidRDefault="00367EE9" w:rsidP="00DD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EE9" w:rsidRPr="00BE3E45" w:rsidRDefault="00367EE9" w:rsidP="00BE3E45">
    <w:pPr>
      <w:pStyle w:val="Header"/>
      <w:jc w:val="center"/>
    </w:pPr>
    <w:r>
      <w:t xml:space="preserve">- </w:t>
    </w:r>
    <w:fldSimple w:instr=" PAGE   \* MERGEFORMAT ">
      <w:r>
        <w:rPr>
          <w:noProof/>
        </w:rPr>
        <w:t>2</w:t>
      </w:r>
    </w:fldSimple>
    <w: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EE9" w:rsidRPr="00BE3E45" w:rsidRDefault="00367EE9" w:rsidP="001E4942">
    <w:pPr>
      <w:pStyle w:val="Header"/>
      <w:tabs>
        <w:tab w:val="clear" w:pos="4536"/>
        <w:tab w:val="clear" w:pos="9072"/>
      </w:tabs>
      <w:ind w:left="5670"/>
      <w:jc w:val="right"/>
      <w:rPr>
        <w:sz w:val="20"/>
      </w:rPr>
    </w:pPr>
    <w:r>
      <w:rPr>
        <w:sz w:val="20"/>
      </w:rPr>
      <w:t>Załącznik nr 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82592"/>
    <w:multiLevelType w:val="hybridMultilevel"/>
    <w:tmpl w:val="FD5E9EB0"/>
    <w:lvl w:ilvl="0" w:tplc="9080FEA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762"/>
    <w:rsid w:val="000260EF"/>
    <w:rsid w:val="0004281A"/>
    <w:rsid w:val="0006305A"/>
    <w:rsid w:val="000D2551"/>
    <w:rsid w:val="0014447D"/>
    <w:rsid w:val="00184B7D"/>
    <w:rsid w:val="001E4942"/>
    <w:rsid w:val="002A5A39"/>
    <w:rsid w:val="003175BA"/>
    <w:rsid w:val="00367EE9"/>
    <w:rsid w:val="00376648"/>
    <w:rsid w:val="003F5D80"/>
    <w:rsid w:val="00404B48"/>
    <w:rsid w:val="00406EEC"/>
    <w:rsid w:val="00447241"/>
    <w:rsid w:val="00556F18"/>
    <w:rsid w:val="005A3001"/>
    <w:rsid w:val="005A5682"/>
    <w:rsid w:val="005A6E4C"/>
    <w:rsid w:val="0064099A"/>
    <w:rsid w:val="00737608"/>
    <w:rsid w:val="00845B1A"/>
    <w:rsid w:val="0085769A"/>
    <w:rsid w:val="00943AE3"/>
    <w:rsid w:val="009B7F0E"/>
    <w:rsid w:val="009C2602"/>
    <w:rsid w:val="009E2C8B"/>
    <w:rsid w:val="00AD6022"/>
    <w:rsid w:val="00BB43CE"/>
    <w:rsid w:val="00BE3E45"/>
    <w:rsid w:val="00BF15E5"/>
    <w:rsid w:val="00CD0984"/>
    <w:rsid w:val="00CD0A42"/>
    <w:rsid w:val="00CD2AFD"/>
    <w:rsid w:val="00CF22B0"/>
    <w:rsid w:val="00D0678F"/>
    <w:rsid w:val="00D85D71"/>
    <w:rsid w:val="00DA5C57"/>
    <w:rsid w:val="00DD6762"/>
    <w:rsid w:val="00DE07E8"/>
    <w:rsid w:val="00F135E6"/>
    <w:rsid w:val="00F33205"/>
    <w:rsid w:val="00F6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64920"/>
    <w:pPr>
      <w:spacing w:after="200" w:line="276" w:lineRule="auto"/>
    </w:pPr>
    <w:rPr>
      <w:sz w:val="26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49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492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492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492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492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492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492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4920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492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49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6492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64920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64920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64920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64920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64920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64920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64920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64920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F649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6492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6492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6492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F6492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64920"/>
    <w:rPr>
      <w:rFonts w:cs="Times New Roman"/>
      <w:i/>
      <w:iCs/>
    </w:rPr>
  </w:style>
  <w:style w:type="paragraph" w:styleId="NoSpacing">
    <w:name w:val="No Spacing"/>
    <w:uiPriority w:val="99"/>
    <w:qFormat/>
    <w:rsid w:val="00F64920"/>
    <w:rPr>
      <w:sz w:val="26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F649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6492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F64920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649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64920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F6492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F64920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F64920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F6492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64920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F64920"/>
    <w:pPr>
      <w:outlineLvl w:val="9"/>
    </w:pPr>
  </w:style>
  <w:style w:type="paragraph" w:styleId="Header">
    <w:name w:val="header"/>
    <w:basedOn w:val="Normal"/>
    <w:link w:val="HeaderChar"/>
    <w:uiPriority w:val="99"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6762"/>
    <w:rPr>
      <w:rFonts w:cs="Times New Roman"/>
      <w:lang w:val="pl-PL"/>
    </w:rPr>
  </w:style>
  <w:style w:type="paragraph" w:styleId="Footer">
    <w:name w:val="footer"/>
    <w:basedOn w:val="Normal"/>
    <w:link w:val="FooterChar"/>
    <w:uiPriority w:val="99"/>
    <w:semiHidden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6762"/>
    <w:rPr>
      <w:rFonts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91</Words>
  <Characters>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Marcin Lisiak</dc:creator>
  <cp:keywords/>
  <dc:description/>
  <cp:lastModifiedBy>Andrzej</cp:lastModifiedBy>
  <cp:revision>2</cp:revision>
  <dcterms:created xsi:type="dcterms:W3CDTF">2014-10-09T11:59:00Z</dcterms:created>
  <dcterms:modified xsi:type="dcterms:W3CDTF">2014-10-09T11:59:00Z</dcterms:modified>
</cp:coreProperties>
</file>