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91" w:rsidRPr="004B6F63" w:rsidRDefault="006B5C91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6B5C91" w:rsidRPr="004B6F63" w:rsidRDefault="006B5C91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6B5C91" w:rsidRPr="004B6F63" w:rsidRDefault="006B5C91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6B5C91" w:rsidRDefault="006B5C91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6B5C91" w:rsidRDefault="006B5C91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B5C91" w:rsidRDefault="006B5C91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B5C91" w:rsidRDefault="006B5C91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RÓŻOWEGO</w:t>
      </w:r>
    </w:p>
    <w:p w:rsidR="006B5C91" w:rsidRDefault="006B5C9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5C91" w:rsidRDefault="006B5C9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5C91" w:rsidRDefault="006B5C9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5C91" w:rsidRDefault="006B5C91" w:rsidP="0004281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6B5C91" w:rsidRPr="00DD6762" w:rsidRDefault="006B5C91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065A26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6B5C91" w:rsidRDefault="006B5C91" w:rsidP="0004281A"/>
              </w:txbxContent>
            </v:textbox>
            <w10:anchorlock/>
          </v:shape>
        </w:pict>
      </w:r>
    </w:p>
    <w:p w:rsidR="006B5C91" w:rsidRDefault="006B5C91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kandydata</w:t>
      </w:r>
    </w:p>
    <w:p w:rsidR="006B5C91" w:rsidRDefault="006B5C91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5C91" w:rsidRPr="0021289A" w:rsidRDefault="006B5C91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5C91" w:rsidRDefault="006B5C91" w:rsidP="0004281A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6B5C91" w:rsidRPr="00DD6762" w:rsidRDefault="006B5C91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21202A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6B5C91" w:rsidRDefault="006B5C91" w:rsidP="0004281A"/>
              </w:txbxContent>
            </v:textbox>
            <w10:anchorlock/>
          </v:shape>
        </w:pict>
      </w:r>
    </w:p>
    <w:p w:rsidR="006B5C91" w:rsidRPr="00BE3E45" w:rsidRDefault="006B5C91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6B5C91" w:rsidRDefault="006B5C91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6B5C91" w:rsidRDefault="006B5C91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6B5C91" w:rsidRDefault="006B5C9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5C91" w:rsidRDefault="006B5C9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5C91" w:rsidRPr="0014447D" w:rsidRDefault="006B5C91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6B5C91" w:rsidRDefault="006B5C9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6B5C91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91" w:rsidRDefault="006B5C91" w:rsidP="00DD6762">
      <w:pPr>
        <w:spacing w:after="0" w:line="240" w:lineRule="auto"/>
      </w:pPr>
      <w:r>
        <w:separator/>
      </w:r>
    </w:p>
  </w:endnote>
  <w:endnote w:type="continuationSeparator" w:id="0">
    <w:p w:rsidR="006B5C91" w:rsidRDefault="006B5C91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91" w:rsidRDefault="006B5C91" w:rsidP="00DD6762">
      <w:pPr>
        <w:spacing w:after="0" w:line="240" w:lineRule="auto"/>
      </w:pPr>
      <w:r>
        <w:separator/>
      </w:r>
    </w:p>
  </w:footnote>
  <w:footnote w:type="continuationSeparator" w:id="0">
    <w:p w:rsidR="006B5C91" w:rsidRDefault="006B5C91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91" w:rsidRPr="00BE3E45" w:rsidRDefault="006B5C91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91" w:rsidRPr="00BE3E45" w:rsidRDefault="006B5C91" w:rsidP="00CC3E6A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>
      <w:rPr>
        <w:sz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4281A"/>
    <w:rsid w:val="00065A26"/>
    <w:rsid w:val="00093736"/>
    <w:rsid w:val="000A5259"/>
    <w:rsid w:val="000D2551"/>
    <w:rsid w:val="0014447D"/>
    <w:rsid w:val="00184B7D"/>
    <w:rsid w:val="0021202A"/>
    <w:rsid w:val="0021289A"/>
    <w:rsid w:val="002A5A39"/>
    <w:rsid w:val="003175BA"/>
    <w:rsid w:val="00376648"/>
    <w:rsid w:val="003872B2"/>
    <w:rsid w:val="003F5D80"/>
    <w:rsid w:val="00404B48"/>
    <w:rsid w:val="00483A0D"/>
    <w:rsid w:val="004A2B14"/>
    <w:rsid w:val="004B6F63"/>
    <w:rsid w:val="00556F18"/>
    <w:rsid w:val="005A5682"/>
    <w:rsid w:val="005A6E4C"/>
    <w:rsid w:val="00621FB3"/>
    <w:rsid w:val="0064099A"/>
    <w:rsid w:val="00674853"/>
    <w:rsid w:val="006B5C91"/>
    <w:rsid w:val="00713215"/>
    <w:rsid w:val="00845B1A"/>
    <w:rsid w:val="0085769A"/>
    <w:rsid w:val="00887CB7"/>
    <w:rsid w:val="00943AE3"/>
    <w:rsid w:val="009C2602"/>
    <w:rsid w:val="00A50796"/>
    <w:rsid w:val="00BB43CE"/>
    <w:rsid w:val="00BE3E45"/>
    <w:rsid w:val="00CC3E6A"/>
    <w:rsid w:val="00CC7CA7"/>
    <w:rsid w:val="00CD0A42"/>
    <w:rsid w:val="00CD2AFD"/>
    <w:rsid w:val="00CF22B0"/>
    <w:rsid w:val="00D103D3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Andrzej</cp:lastModifiedBy>
  <cp:revision>2</cp:revision>
  <cp:lastPrinted>2014-10-03T12:26:00Z</cp:lastPrinted>
  <dcterms:created xsi:type="dcterms:W3CDTF">2014-10-09T11:58:00Z</dcterms:created>
  <dcterms:modified xsi:type="dcterms:W3CDTF">2014-10-09T11:58:00Z</dcterms:modified>
</cp:coreProperties>
</file>