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9" w:rsidRPr="00B01767" w:rsidRDefault="002F6A0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2F6A09" w:rsidRPr="00B01767" w:rsidRDefault="002F6A0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2F6A09" w:rsidRPr="00B01767" w:rsidRDefault="002F6A0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2F6A09" w:rsidRPr="00B01767" w:rsidRDefault="002F6A09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>
        <w:rPr>
          <w:rFonts w:ascii="Bookman Old Style" w:hAnsi="Bookman Old Style"/>
          <w:b/>
          <w:sz w:val="32"/>
          <w:szCs w:val="32"/>
        </w:rPr>
        <w:t xml:space="preserve">RAD </w:t>
      </w:r>
      <w:r w:rsidRPr="00B01767">
        <w:rPr>
          <w:rFonts w:ascii="Bookman Old Style" w:hAnsi="Bookman Old Style"/>
          <w:b/>
          <w:sz w:val="32"/>
          <w:szCs w:val="32"/>
        </w:rPr>
        <w:t>POWIAT</w:t>
      </w:r>
      <w:r>
        <w:rPr>
          <w:rFonts w:ascii="Bookman Old Style" w:hAnsi="Bookman Old Style"/>
          <w:b/>
          <w:sz w:val="32"/>
          <w:szCs w:val="32"/>
        </w:rPr>
        <w:t>ÓW</w:t>
      </w:r>
    </w:p>
    <w:p w:rsidR="002F6A09" w:rsidRDefault="002F6A09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ŻÓŁTEGO</w:t>
      </w: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6A09" w:rsidRDefault="002F6A09" w:rsidP="00C55B0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2F6A09" w:rsidRPr="00DD6762" w:rsidRDefault="002F6A09" w:rsidP="00C55B05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B5065B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2F6A09" w:rsidRDefault="002F6A09" w:rsidP="00C55B05"/>
              </w:txbxContent>
            </v:textbox>
            <w10:anchorlock/>
          </v:shape>
        </w:pict>
      </w:r>
    </w:p>
    <w:p w:rsidR="002F6A09" w:rsidRPr="00BE3E45" w:rsidRDefault="002F6A09" w:rsidP="00C55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jednego z kandydatów z tej listy, przez co wskazuje się jego pierwszeństwo do uzyskania mandatu</w:t>
      </w: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6A09" w:rsidRDefault="002F6A09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F6A09" w:rsidRDefault="002F6A09" w:rsidP="00C55B05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2F6A09" w:rsidRPr="00DD6762" w:rsidRDefault="002F6A09" w:rsidP="00C55B05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CC3337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2F6A09" w:rsidRDefault="002F6A09" w:rsidP="00C55B05"/>
              </w:txbxContent>
            </v:textbox>
            <w10:anchorlock/>
          </v:shape>
        </w:pict>
      </w:r>
    </w:p>
    <w:p w:rsidR="002F6A09" w:rsidRPr="00BE3E45" w:rsidRDefault="002F6A09" w:rsidP="00C55B05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2F6A09" w:rsidRDefault="002F6A09" w:rsidP="00C55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2F6A09" w:rsidRDefault="002F6A09" w:rsidP="00C55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2F6A09" w:rsidRDefault="002F6A09" w:rsidP="00C55B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2F6A09" w:rsidRDefault="002F6A09">
      <w:pPr>
        <w:rPr>
          <w:rFonts w:ascii="Bookman Old Style" w:hAnsi="Bookman Old Style"/>
          <w:b/>
          <w:sz w:val="24"/>
          <w:szCs w:val="24"/>
        </w:rPr>
      </w:pPr>
    </w:p>
    <w:p w:rsidR="002F6A09" w:rsidRPr="0014447D" w:rsidRDefault="002F6A09" w:rsidP="00C55B0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F6A09" w:rsidRDefault="002F6A09">
      <w:pPr>
        <w:rPr>
          <w:rFonts w:ascii="Bookman Old Style" w:hAnsi="Bookman Old Style"/>
          <w:b/>
          <w:sz w:val="24"/>
          <w:szCs w:val="24"/>
        </w:rPr>
      </w:pPr>
    </w:p>
    <w:p w:rsidR="002F6A09" w:rsidRDefault="002F6A09">
      <w:pPr>
        <w:rPr>
          <w:rFonts w:ascii="Bookman Old Style" w:hAnsi="Bookman Old Style"/>
          <w:b/>
          <w:sz w:val="24"/>
          <w:szCs w:val="24"/>
        </w:rPr>
      </w:pPr>
    </w:p>
    <w:sectPr w:rsidR="002F6A09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09" w:rsidRDefault="002F6A09" w:rsidP="00DD6762">
      <w:pPr>
        <w:spacing w:after="0" w:line="240" w:lineRule="auto"/>
      </w:pPr>
      <w:r>
        <w:separator/>
      </w:r>
    </w:p>
  </w:endnote>
  <w:endnote w:type="continuationSeparator" w:id="0">
    <w:p w:rsidR="002F6A09" w:rsidRDefault="002F6A09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09" w:rsidRDefault="002F6A09" w:rsidP="00DD6762">
      <w:pPr>
        <w:spacing w:after="0" w:line="240" w:lineRule="auto"/>
      </w:pPr>
      <w:r>
        <w:separator/>
      </w:r>
    </w:p>
  </w:footnote>
  <w:footnote w:type="continuationSeparator" w:id="0">
    <w:p w:rsidR="002F6A09" w:rsidRDefault="002F6A09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9" w:rsidRPr="00BE3E45" w:rsidRDefault="002F6A09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9" w:rsidRPr="00BE3E45" w:rsidRDefault="002F6A09" w:rsidP="00F93EEF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93000"/>
    <w:rsid w:val="000D2551"/>
    <w:rsid w:val="0014447D"/>
    <w:rsid w:val="00184B7D"/>
    <w:rsid w:val="002A5A39"/>
    <w:rsid w:val="002F6A09"/>
    <w:rsid w:val="003175BA"/>
    <w:rsid w:val="00376648"/>
    <w:rsid w:val="003F5D80"/>
    <w:rsid w:val="00404B48"/>
    <w:rsid w:val="004A58EB"/>
    <w:rsid w:val="00556F18"/>
    <w:rsid w:val="005A5682"/>
    <w:rsid w:val="005A6E4C"/>
    <w:rsid w:val="005E1E40"/>
    <w:rsid w:val="0064099A"/>
    <w:rsid w:val="00845B1A"/>
    <w:rsid w:val="0085769A"/>
    <w:rsid w:val="008E317E"/>
    <w:rsid w:val="008E6DC8"/>
    <w:rsid w:val="00943AE3"/>
    <w:rsid w:val="009C2602"/>
    <w:rsid w:val="00B01767"/>
    <w:rsid w:val="00B5065B"/>
    <w:rsid w:val="00BB43CE"/>
    <w:rsid w:val="00BE3E45"/>
    <w:rsid w:val="00C55B05"/>
    <w:rsid w:val="00C85D91"/>
    <w:rsid w:val="00CC3337"/>
    <w:rsid w:val="00CD0A42"/>
    <w:rsid w:val="00CD2AFD"/>
    <w:rsid w:val="00CF22B0"/>
    <w:rsid w:val="00D57E45"/>
    <w:rsid w:val="00D85D71"/>
    <w:rsid w:val="00DD6762"/>
    <w:rsid w:val="00DE07E8"/>
    <w:rsid w:val="00E709D3"/>
    <w:rsid w:val="00F33205"/>
    <w:rsid w:val="00F64920"/>
    <w:rsid w:val="00F93EEF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Andrzej</cp:lastModifiedBy>
  <cp:revision>2</cp:revision>
  <dcterms:created xsi:type="dcterms:W3CDTF">2014-10-09T11:57:00Z</dcterms:created>
  <dcterms:modified xsi:type="dcterms:W3CDTF">2014-10-09T11:57:00Z</dcterms:modified>
</cp:coreProperties>
</file>