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80" w:rsidRPr="004B6F63" w:rsidRDefault="000C3B80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0C3B80" w:rsidRPr="004B6F63" w:rsidRDefault="000C3B80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0C3B80" w:rsidRPr="004B6F63" w:rsidRDefault="000C3B80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DO RAD GMIN </w:t>
      </w:r>
      <w:r>
        <w:rPr>
          <w:rFonts w:ascii="Bookman Old Style" w:hAnsi="Bookman Old Style"/>
          <w:b/>
          <w:sz w:val="32"/>
          <w:szCs w:val="32"/>
        </w:rPr>
        <w:t>I MIAST NIEBĘDĄCYCH MIASTAMI NA PRAWACH POWIATU</w:t>
      </w:r>
    </w:p>
    <w:p w:rsidR="000C3B80" w:rsidRDefault="000C3B80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BIAŁEGO</w:t>
      </w: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3B80" w:rsidRDefault="000C3B80" w:rsidP="00DD676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0C3B80" w:rsidRPr="00DD6762" w:rsidRDefault="000C3B80" w:rsidP="00DD676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351485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0C3B80" w:rsidRDefault="000C3B80" w:rsidP="00DD6762"/>
              </w:txbxContent>
            </v:textbox>
            <w10:anchorlock/>
          </v:shape>
        </w:pict>
      </w:r>
    </w:p>
    <w:p w:rsidR="000C3B80" w:rsidRPr="00BE3E45" w:rsidRDefault="000C3B80" w:rsidP="00BE3E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kandydata</w:t>
      </w: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3B80" w:rsidRDefault="000C3B80" w:rsidP="00DD6762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0C3B80" w:rsidRPr="00DD6762" w:rsidRDefault="000C3B80" w:rsidP="00DD676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4E4106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0C3B80" w:rsidRDefault="000C3B80" w:rsidP="00DD6762"/>
              </w:txbxContent>
            </v:textbox>
            <w10:anchorlock/>
          </v:shape>
        </w:pict>
      </w:r>
    </w:p>
    <w:p w:rsidR="000C3B80" w:rsidRPr="00BE3E45" w:rsidRDefault="000C3B80" w:rsidP="00DD6762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C3B80" w:rsidRDefault="000C3B80" w:rsidP="00BE3E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0C3B80" w:rsidRDefault="000C3B80" w:rsidP="00BE3E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C3B80" w:rsidRDefault="000C3B80" w:rsidP="00BE3E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skreślonego kandydata</w:t>
      </w: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3B80" w:rsidRPr="0014447D" w:rsidRDefault="000C3B80" w:rsidP="001F2B3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0C3B80" w:rsidRDefault="000C3B80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0C3B80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80" w:rsidRDefault="000C3B80" w:rsidP="00DD6762">
      <w:pPr>
        <w:spacing w:after="0" w:line="240" w:lineRule="auto"/>
      </w:pPr>
      <w:r>
        <w:separator/>
      </w:r>
    </w:p>
  </w:endnote>
  <w:endnote w:type="continuationSeparator" w:id="0">
    <w:p w:rsidR="000C3B80" w:rsidRDefault="000C3B80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80" w:rsidRDefault="000C3B80" w:rsidP="00DD6762">
      <w:pPr>
        <w:spacing w:after="0" w:line="240" w:lineRule="auto"/>
      </w:pPr>
      <w:r>
        <w:separator/>
      </w:r>
    </w:p>
  </w:footnote>
  <w:footnote w:type="continuationSeparator" w:id="0">
    <w:p w:rsidR="000C3B80" w:rsidRDefault="000C3B80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80" w:rsidRPr="00BE3E45" w:rsidRDefault="000C3B80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5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80" w:rsidRPr="00DD6762" w:rsidRDefault="000C3B80" w:rsidP="00BE3E45">
    <w:pPr>
      <w:pStyle w:val="Header"/>
      <w:tabs>
        <w:tab w:val="clear" w:pos="4536"/>
        <w:tab w:val="clear" w:pos="9072"/>
      </w:tabs>
      <w:ind w:left="5670"/>
      <w:jc w:val="both"/>
      <w:rPr>
        <w:sz w:val="20"/>
      </w:rPr>
    </w:pPr>
    <w:r w:rsidRPr="00DD6762">
      <w:rPr>
        <w:sz w:val="20"/>
      </w:rPr>
      <w:t xml:space="preserve">Załączniki do uchwały Państwowej Komisji Wyborczej </w:t>
    </w:r>
    <w:r>
      <w:rPr>
        <w:sz w:val="20"/>
      </w:rPr>
      <w:br/>
    </w:r>
    <w:r w:rsidRPr="00DD6762">
      <w:rPr>
        <w:sz w:val="20"/>
      </w:rPr>
      <w:t xml:space="preserve">z dnia </w:t>
    </w:r>
    <w:r>
      <w:rPr>
        <w:sz w:val="20"/>
      </w:rPr>
      <w:t xml:space="preserve">6 </w:t>
    </w:r>
    <w:r w:rsidRPr="00DD6762">
      <w:rPr>
        <w:sz w:val="20"/>
      </w:rPr>
      <w:t>października 2014 r. (poz. …)</w:t>
    </w:r>
  </w:p>
  <w:p w:rsidR="000C3B80" w:rsidRPr="00BE3E45" w:rsidRDefault="000C3B80" w:rsidP="00CC3E6A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4281A"/>
    <w:rsid w:val="00093736"/>
    <w:rsid w:val="000C3B80"/>
    <w:rsid w:val="000D2551"/>
    <w:rsid w:val="0014447D"/>
    <w:rsid w:val="00184B7D"/>
    <w:rsid w:val="001F2B34"/>
    <w:rsid w:val="002A5A39"/>
    <w:rsid w:val="003175BA"/>
    <w:rsid w:val="00351485"/>
    <w:rsid w:val="00376648"/>
    <w:rsid w:val="003F5D80"/>
    <w:rsid w:val="00404B48"/>
    <w:rsid w:val="00483A0D"/>
    <w:rsid w:val="004B0150"/>
    <w:rsid w:val="004B6F63"/>
    <w:rsid w:val="004E4106"/>
    <w:rsid w:val="00541469"/>
    <w:rsid w:val="00556F18"/>
    <w:rsid w:val="005A1A73"/>
    <w:rsid w:val="005A5682"/>
    <w:rsid w:val="005A6E4C"/>
    <w:rsid w:val="00621FB3"/>
    <w:rsid w:val="0064099A"/>
    <w:rsid w:val="007A450A"/>
    <w:rsid w:val="00800A18"/>
    <w:rsid w:val="00845B1A"/>
    <w:rsid w:val="0085769A"/>
    <w:rsid w:val="00887CB7"/>
    <w:rsid w:val="00943AE3"/>
    <w:rsid w:val="0099399E"/>
    <w:rsid w:val="009C2602"/>
    <w:rsid w:val="00B46598"/>
    <w:rsid w:val="00BB43CE"/>
    <w:rsid w:val="00BE3E45"/>
    <w:rsid w:val="00C75DC6"/>
    <w:rsid w:val="00CC3E6A"/>
    <w:rsid w:val="00CC7CA7"/>
    <w:rsid w:val="00CD0A42"/>
    <w:rsid w:val="00CD2AFD"/>
    <w:rsid w:val="00CF22B0"/>
    <w:rsid w:val="00D85D71"/>
    <w:rsid w:val="00DD5B67"/>
    <w:rsid w:val="00DD6762"/>
    <w:rsid w:val="00DE07E8"/>
    <w:rsid w:val="00DF31E8"/>
    <w:rsid w:val="00E5619F"/>
    <w:rsid w:val="00E909E9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Andrzej</cp:lastModifiedBy>
  <cp:revision>2</cp:revision>
  <cp:lastPrinted>2014-10-03T12:26:00Z</cp:lastPrinted>
  <dcterms:created xsi:type="dcterms:W3CDTF">2014-10-09T11:56:00Z</dcterms:created>
  <dcterms:modified xsi:type="dcterms:W3CDTF">2014-10-09T11:56:00Z</dcterms:modified>
</cp:coreProperties>
</file>